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280"/>
      </w:tblGrid>
      <w:tr w:rsidR="002128A5" w:rsidTr="00E56EB9">
        <w:trPr>
          <w:trHeight w:val="11240"/>
        </w:trPr>
        <w:tc>
          <w:tcPr>
            <w:tcW w:w="2340" w:type="dxa"/>
            <w:tcBorders>
              <w:right w:val="single" w:sz="4" w:space="0" w:color="auto"/>
            </w:tcBorders>
          </w:tcPr>
          <w:p w:rsidR="00FB7045" w:rsidRPr="00782732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0"/>
                <w:u w:val="single"/>
              </w:rPr>
            </w:pPr>
            <w:bookmarkStart w:id="0" w:name="_GoBack"/>
            <w:bookmarkEnd w:id="0"/>
            <w:r w:rsidRPr="00782732">
              <w:rPr>
                <w:b/>
                <w:sz w:val="22"/>
                <w:szCs w:val="20"/>
                <w:u w:val="single"/>
              </w:rPr>
              <w:t xml:space="preserve">Officers </w:t>
            </w:r>
            <w:r w:rsidR="00B270DB">
              <w:rPr>
                <w:b/>
                <w:sz w:val="22"/>
                <w:szCs w:val="20"/>
                <w:u w:val="single"/>
              </w:rPr>
              <w:t>2019-20</w:t>
            </w:r>
          </w:p>
          <w:p w:rsidR="00FB7045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highlight w:val="yellow"/>
              </w:rPr>
            </w:pPr>
          </w:p>
          <w:p w:rsidR="00B270DB" w:rsidRP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B270DB">
              <w:rPr>
                <w:b/>
                <w:sz w:val="20"/>
                <w:szCs w:val="20"/>
              </w:rPr>
              <w:t>President</w:t>
            </w:r>
          </w:p>
          <w:p w:rsidR="0018654B" w:rsidRPr="00B95949" w:rsidRDefault="00B270DB" w:rsidP="005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Antoinette</w:t>
            </w:r>
            <w:r w:rsidR="0018654B">
              <w:rPr>
                <w:sz w:val="20"/>
                <w:szCs w:val="20"/>
              </w:rPr>
              <w:t xml:space="preserve"> Kelly</w:t>
            </w:r>
          </w:p>
          <w:p w:rsidR="00FB7045" w:rsidRPr="005036CE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(Ridgewood)</w:t>
            </w:r>
          </w:p>
          <w:p w:rsidR="005036CE" w:rsidRPr="00586568" w:rsidRDefault="005036CE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highlight w:val="yellow"/>
              </w:rPr>
            </w:pPr>
          </w:p>
          <w:p w:rsidR="005036CE" w:rsidRPr="00B270DB" w:rsidRDefault="00B270DB" w:rsidP="005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B270DB">
              <w:rPr>
                <w:b/>
                <w:sz w:val="20"/>
                <w:szCs w:val="20"/>
              </w:rPr>
              <w:t>Vice-President</w:t>
            </w:r>
          </w:p>
          <w:p w:rsidR="00B270DB" w:rsidRDefault="00B270DB" w:rsidP="005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 Napolitano</w:t>
            </w:r>
          </w:p>
          <w:p w:rsidR="005036CE" w:rsidRPr="00B95949" w:rsidRDefault="00B270DB" w:rsidP="005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(River Edge)</w:t>
            </w:r>
          </w:p>
          <w:p w:rsidR="00FB7045" w:rsidRPr="00586568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highlight w:val="yellow"/>
              </w:rPr>
            </w:pPr>
          </w:p>
          <w:p w:rsidR="005036CE" w:rsidRPr="00B270DB" w:rsidRDefault="00B270DB" w:rsidP="005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B270DB">
              <w:rPr>
                <w:b/>
                <w:sz w:val="20"/>
                <w:szCs w:val="20"/>
              </w:rPr>
              <w:t>Treasurer</w:t>
            </w:r>
          </w:p>
          <w:p w:rsidR="00B270DB" w:rsidRDefault="00B270DB" w:rsidP="005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Kelly</w:t>
            </w:r>
          </w:p>
          <w:p w:rsidR="0018654B" w:rsidRDefault="00B270DB" w:rsidP="005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(Rutherford</w:t>
            </w:r>
            <w:r w:rsidR="0018654B">
              <w:rPr>
                <w:sz w:val="20"/>
                <w:szCs w:val="20"/>
              </w:rPr>
              <w:t>)</w:t>
            </w:r>
          </w:p>
          <w:p w:rsidR="005036CE" w:rsidRPr="00B95949" w:rsidRDefault="005036CE" w:rsidP="005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B270DB" w:rsidRP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B270DB">
              <w:rPr>
                <w:b/>
                <w:sz w:val="20"/>
                <w:szCs w:val="20"/>
              </w:rPr>
              <w:t>Secretary</w:t>
            </w:r>
          </w:p>
          <w:p w:rsidR="00FB7045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Simmons</w:t>
            </w:r>
          </w:p>
          <w:p w:rsidR="00B270DB" w:rsidRPr="00B95949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(Teaneck)</w:t>
            </w:r>
          </w:p>
          <w:p w:rsidR="00FB7045" w:rsidRPr="00B95949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270DB" w:rsidRP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B270DB">
              <w:rPr>
                <w:b/>
                <w:sz w:val="20"/>
                <w:szCs w:val="20"/>
              </w:rPr>
              <w:t>Past President</w:t>
            </w:r>
          </w:p>
          <w:p w:rsidR="005036CE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DiPisa (Bergenfield</w:t>
            </w:r>
            <w:r w:rsidR="0018654B">
              <w:rPr>
                <w:sz w:val="20"/>
                <w:szCs w:val="20"/>
              </w:rPr>
              <w:t>)</w:t>
            </w:r>
            <w:r w:rsidR="005036CE" w:rsidRPr="005B59FA">
              <w:rPr>
                <w:sz w:val="20"/>
                <w:szCs w:val="20"/>
              </w:rPr>
              <w:t xml:space="preserve"> </w:t>
            </w:r>
          </w:p>
          <w:p w:rsidR="00960A03" w:rsidRPr="00B15E1C" w:rsidRDefault="00960A03" w:rsidP="00960A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FB7045" w:rsidRPr="005B59FA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0"/>
                <w:u w:val="single"/>
              </w:rPr>
            </w:pPr>
            <w:r w:rsidRPr="005B59FA">
              <w:rPr>
                <w:b/>
                <w:sz w:val="22"/>
                <w:szCs w:val="20"/>
                <w:u w:val="single"/>
              </w:rPr>
              <w:t>Executive Committee</w:t>
            </w:r>
          </w:p>
          <w:p w:rsidR="00FB7045" w:rsidRPr="005B59FA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 Barrett</w:t>
            </w:r>
          </w:p>
          <w:p w:rsidR="00FB7045" w:rsidRPr="005B59FA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(Old Tappan)</w:t>
            </w:r>
          </w:p>
          <w:p w:rsidR="00FB7045" w:rsidRPr="005B59FA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FB7045" w:rsidRPr="005B59FA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5B59FA">
              <w:rPr>
                <w:sz w:val="20"/>
                <w:szCs w:val="20"/>
              </w:rPr>
              <w:t>Stacy Garvey</w:t>
            </w:r>
          </w:p>
          <w:p w:rsidR="00FB7045" w:rsidRPr="005B59FA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5B59FA">
              <w:rPr>
                <w:sz w:val="20"/>
                <w:szCs w:val="20"/>
              </w:rPr>
              <w:t>(Midland Park)</w:t>
            </w:r>
          </w:p>
          <w:p w:rsidR="00FB7045" w:rsidRPr="005B59FA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FB7045" w:rsidRPr="005B59FA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Lynaugh</w:t>
            </w:r>
          </w:p>
          <w:p w:rsidR="00FB7045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(Woodcliff Lake)</w:t>
            </w:r>
          </w:p>
          <w:p w:rsid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Perez</w:t>
            </w:r>
          </w:p>
          <w:p w:rsid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(Demarest)</w:t>
            </w:r>
          </w:p>
          <w:p w:rsid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Haqquisha Taylor</w:t>
            </w:r>
          </w:p>
          <w:p w:rsidR="00B270DB" w:rsidRDefault="00B270D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(Fort Lee)</w:t>
            </w:r>
          </w:p>
          <w:p w:rsidR="0018654B" w:rsidRDefault="0018654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18654B" w:rsidRDefault="0018654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 Usami</w:t>
            </w:r>
          </w:p>
          <w:p w:rsidR="0018654B" w:rsidRDefault="0018654B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(Tenafly)</w:t>
            </w:r>
          </w:p>
          <w:p w:rsidR="00FB7045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FB7045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FB7045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FB7045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FB7045" w:rsidRDefault="00FB7045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56EB9" w:rsidRDefault="00E56EB9" w:rsidP="00FB70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0"/>
                <w:u w:val="single"/>
              </w:rPr>
            </w:pPr>
          </w:p>
          <w:p w:rsidR="002128A5" w:rsidRDefault="002128A5" w:rsidP="009032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864E97" w:rsidRDefault="00864E97" w:rsidP="008801EB">
            <w:pPr>
              <w:ind w:firstLine="1440"/>
              <w:jc w:val="center"/>
              <w:rPr>
                <w:b/>
              </w:rPr>
            </w:pPr>
            <w:smartTag w:uri="urn:schemas-microsoft-com:office:smarttags" w:element="City">
              <w:r w:rsidRPr="001C2104">
                <w:rPr>
                  <w:b/>
                </w:rPr>
                <w:t>BERGEN</w:t>
              </w:r>
            </w:smartTag>
            <w:r w:rsidRPr="001C2104">
              <w:rPr>
                <w:b/>
              </w:rPr>
              <w:t xml:space="preserve"> </w:t>
            </w:r>
            <w:smartTag w:uri="urn:schemas-microsoft-com:office:smarttags" w:element="PlaceType">
              <w:r w:rsidRPr="001C2104">
                <w:rPr>
                  <w:b/>
                </w:rPr>
                <w:t>COUNTY</w:t>
              </w:r>
            </w:smartTag>
            <w:r w:rsidRPr="001C2104">
              <w:rPr>
                <w:b/>
              </w:rPr>
              <w:t xml:space="preserve"> ASSOCIATION</w:t>
            </w:r>
          </w:p>
          <w:p w:rsidR="00864E97" w:rsidRPr="001C2104" w:rsidRDefault="00864E97" w:rsidP="008801EB">
            <w:pPr>
              <w:ind w:firstLine="1440"/>
              <w:jc w:val="center"/>
              <w:rPr>
                <w:b/>
              </w:rPr>
            </w:pPr>
            <w:r w:rsidRPr="001C2104">
              <w:rPr>
                <w:b/>
              </w:rPr>
              <w:t>OF SCHOOL BUSINESS OFFICIALS</w:t>
            </w:r>
          </w:p>
          <w:p w:rsidR="00864E97" w:rsidRPr="001C2104" w:rsidRDefault="00864E97" w:rsidP="008801EB">
            <w:pPr>
              <w:ind w:firstLine="1440"/>
              <w:jc w:val="center"/>
              <w:rPr>
                <w:b/>
              </w:rPr>
            </w:pPr>
            <w:r w:rsidRPr="001C2104">
              <w:rPr>
                <w:b/>
              </w:rPr>
              <w:t>Distinguished Service Award</w:t>
            </w:r>
          </w:p>
          <w:p w:rsidR="00864E97" w:rsidRDefault="00864E97" w:rsidP="00CE7277"/>
          <w:p w:rsidR="00864E97" w:rsidRDefault="00864E97" w:rsidP="00CE7277"/>
          <w:p w:rsidR="00864E97" w:rsidRDefault="00B270DB" w:rsidP="0018654B">
            <w:pPr>
              <w:ind w:left="335"/>
            </w:pPr>
            <w:r>
              <w:t>April 16, 2020</w:t>
            </w:r>
          </w:p>
          <w:p w:rsidR="00864E97" w:rsidRDefault="00864E97" w:rsidP="0018654B">
            <w:pPr>
              <w:ind w:left="335"/>
            </w:pPr>
          </w:p>
          <w:p w:rsidR="00864E97" w:rsidRDefault="00864E97" w:rsidP="0018654B">
            <w:pPr>
              <w:ind w:left="335"/>
            </w:pPr>
            <w:r>
              <w:t>Dear Colleagues:</w:t>
            </w:r>
          </w:p>
          <w:p w:rsidR="00864E97" w:rsidRDefault="00864E97" w:rsidP="0018654B">
            <w:pPr>
              <w:ind w:left="335"/>
            </w:pPr>
          </w:p>
          <w:p w:rsidR="00864E97" w:rsidRDefault="00864E97" w:rsidP="0018654B">
            <w:pPr>
              <w:ind w:left="335"/>
            </w:pPr>
            <w:r>
              <w:t>The Bergen County Association of School Business Officials will present its Distinguished Service Award to one of its members at the annual June Meeting.</w:t>
            </w:r>
          </w:p>
          <w:p w:rsidR="00864E97" w:rsidRDefault="00864E97" w:rsidP="0018654B">
            <w:pPr>
              <w:ind w:left="335"/>
            </w:pPr>
          </w:p>
          <w:p w:rsidR="00864E97" w:rsidRDefault="00864E97" w:rsidP="0018654B">
            <w:pPr>
              <w:ind w:left="335"/>
            </w:pPr>
            <w:r>
              <w:t xml:space="preserve">Any member of the Association desiring to nominate a candidate for said honor may do so.  A nomination form is attached for your convenience.  The deadline for filing nominations is </w:t>
            </w:r>
            <w:r w:rsidR="006D59E8">
              <w:rPr>
                <w:b/>
              </w:rPr>
              <w:t>Friday, May 15</w:t>
            </w:r>
            <w:r w:rsidR="00B270DB">
              <w:rPr>
                <w:b/>
              </w:rPr>
              <w:t>, 2020</w:t>
            </w:r>
            <w:r w:rsidR="0018654B">
              <w:t>.</w:t>
            </w:r>
          </w:p>
          <w:p w:rsidR="00864E97" w:rsidRDefault="00864E97" w:rsidP="0018654B">
            <w:pPr>
              <w:ind w:left="335"/>
            </w:pPr>
          </w:p>
          <w:p w:rsidR="00864E97" w:rsidRDefault="00864E97" w:rsidP="0018654B">
            <w:pPr>
              <w:ind w:left="335"/>
            </w:pPr>
            <w:r>
              <w:t>Eligibility for the Distinguished Service Award requires that the candidate must have:</w:t>
            </w:r>
          </w:p>
          <w:p w:rsidR="00864E97" w:rsidRDefault="00864E97" w:rsidP="0018654B">
            <w:pPr>
              <w:ind w:left="335"/>
            </w:pPr>
          </w:p>
          <w:p w:rsidR="00864E97" w:rsidRDefault="00864E97" w:rsidP="0018654B">
            <w:pPr>
              <w:numPr>
                <w:ilvl w:val="0"/>
                <w:numId w:val="2"/>
              </w:numPr>
              <w:tabs>
                <w:tab w:val="clear" w:pos="2220"/>
              </w:tabs>
              <w:ind w:left="695"/>
            </w:pPr>
            <w:r>
              <w:t>been a member of the Association for at least five (5) years (service need not have been consecutive nor does membership need to be active);</w:t>
            </w:r>
          </w:p>
          <w:p w:rsidR="00864E97" w:rsidRDefault="00864E97" w:rsidP="0018654B">
            <w:pPr>
              <w:numPr>
                <w:ilvl w:val="0"/>
                <w:numId w:val="2"/>
              </w:numPr>
              <w:tabs>
                <w:tab w:val="clear" w:pos="2220"/>
              </w:tabs>
              <w:ind w:left="695"/>
            </w:pPr>
            <w:r>
              <w:t>brought honor to oneself, one’s colleagues, and one’s profession</w:t>
            </w:r>
          </w:p>
          <w:p w:rsidR="00864E97" w:rsidRDefault="00864E97" w:rsidP="0018654B">
            <w:pPr>
              <w:numPr>
                <w:ilvl w:val="0"/>
                <w:numId w:val="2"/>
              </w:numPr>
              <w:tabs>
                <w:tab w:val="clear" w:pos="2220"/>
              </w:tabs>
              <w:ind w:left="695"/>
            </w:pPr>
            <w:r>
              <w:t>rendered exemplary service to county, state, or national professional organizations;</w:t>
            </w:r>
          </w:p>
          <w:p w:rsidR="00864E97" w:rsidRDefault="00864E97" w:rsidP="0018654B">
            <w:pPr>
              <w:numPr>
                <w:ilvl w:val="0"/>
                <w:numId w:val="2"/>
              </w:numPr>
              <w:tabs>
                <w:tab w:val="clear" w:pos="2220"/>
              </w:tabs>
              <w:ind w:left="695"/>
            </w:pPr>
            <w:r>
              <w:t>made significant contributions to the field of education.</w:t>
            </w:r>
          </w:p>
          <w:p w:rsidR="00864E97" w:rsidRDefault="00864E97" w:rsidP="0018654B">
            <w:pPr>
              <w:ind w:left="335" w:firstLine="1440"/>
            </w:pPr>
          </w:p>
          <w:p w:rsidR="00864E97" w:rsidRDefault="00864E97" w:rsidP="0018654B">
            <w:pPr>
              <w:ind w:left="335"/>
            </w:pPr>
            <w:r>
              <w:t xml:space="preserve">Completed Distinguished Service Award Nomination forms should be sent to </w:t>
            </w:r>
            <w:r w:rsidR="0018654B">
              <w:t>Dr. Philip Nisonoff</w:t>
            </w:r>
            <w:r>
              <w:t>, Distinguished Service Award Chair</w:t>
            </w:r>
            <w:r w:rsidR="0018654B">
              <w:t>man</w:t>
            </w:r>
            <w:r>
              <w:t xml:space="preserve">, at the </w:t>
            </w:r>
            <w:r w:rsidR="0018654B">
              <w:t>following</w:t>
            </w:r>
            <w:r>
              <w:t xml:space="preserve"> address.</w:t>
            </w:r>
          </w:p>
          <w:p w:rsidR="00864E97" w:rsidRDefault="00864E97" w:rsidP="0018654B">
            <w:pPr>
              <w:ind w:left="335"/>
            </w:pPr>
          </w:p>
          <w:p w:rsidR="00864E97" w:rsidRDefault="00864E97" w:rsidP="0018654B">
            <w:pPr>
              <w:ind w:left="335"/>
            </w:pPr>
            <w:r>
              <w:tab/>
            </w:r>
            <w:r w:rsidR="0018654B">
              <w:t>Dr. Philip Nisonoff</w:t>
            </w:r>
          </w:p>
          <w:p w:rsidR="00864E97" w:rsidRDefault="00864E97" w:rsidP="0018654B">
            <w:pPr>
              <w:ind w:left="335"/>
            </w:pPr>
            <w:r>
              <w:tab/>
            </w:r>
            <w:r w:rsidR="0018654B">
              <w:t>Assistant Superintendent/</w:t>
            </w:r>
            <w:r>
              <w:t>Business Administrator/Board Secretary</w:t>
            </w:r>
          </w:p>
          <w:p w:rsidR="00864E97" w:rsidRPr="00F60DB8" w:rsidRDefault="00CA2005" w:rsidP="0018654B">
            <w:pPr>
              <w:autoSpaceDE w:val="0"/>
              <w:autoSpaceDN w:val="0"/>
              <w:adjustRightInd w:val="0"/>
              <w:ind w:left="695"/>
              <w:rPr>
                <w:rFonts w:ascii="Californian FB" w:hAnsi="Californian FB" w:cs="Tahoma"/>
              </w:rPr>
            </w:pPr>
            <w:r>
              <w:tab/>
            </w:r>
            <w:r w:rsidR="0018654B">
              <w:t xml:space="preserve">Emerson </w:t>
            </w:r>
            <w:r w:rsidR="00864E97">
              <w:t>Board of Education</w:t>
            </w:r>
          </w:p>
          <w:p w:rsidR="0018654B" w:rsidRDefault="0018654B" w:rsidP="0018654B">
            <w:pPr>
              <w:ind w:left="695"/>
            </w:pPr>
            <w:r>
              <w:t>133 Main Street</w:t>
            </w:r>
          </w:p>
          <w:p w:rsidR="00864E97" w:rsidRPr="00B93B70" w:rsidRDefault="0018654B" w:rsidP="0018654B">
            <w:pPr>
              <w:ind w:left="695"/>
            </w:pPr>
            <w:r>
              <w:t>Emerson, NJ</w:t>
            </w:r>
            <w:r w:rsidR="00864E97" w:rsidRPr="00B93B70">
              <w:t xml:space="preserve">  076</w:t>
            </w:r>
            <w:r>
              <w:t>30</w:t>
            </w:r>
          </w:p>
          <w:p w:rsidR="00864E97" w:rsidRDefault="00864E97" w:rsidP="0018654B">
            <w:pPr>
              <w:ind w:left="335" w:firstLine="1260"/>
              <w:rPr>
                <w:rFonts w:ascii="Californian FB" w:hAnsi="Californian FB" w:cs="Arial"/>
              </w:rPr>
            </w:pPr>
          </w:p>
          <w:p w:rsidR="00864E97" w:rsidRDefault="00864E97" w:rsidP="00CE7277">
            <w:pPr>
              <w:ind w:firstLine="1260"/>
              <w:rPr>
                <w:rFonts w:ascii="Californian FB" w:hAnsi="Californian FB" w:cs="Arial"/>
              </w:rPr>
            </w:pPr>
          </w:p>
          <w:p w:rsidR="00DC3793" w:rsidRPr="002839CB" w:rsidRDefault="00DC3793" w:rsidP="002839CB">
            <w:pPr>
              <w:ind w:right="-720"/>
              <w:rPr>
                <w:u w:val="single"/>
              </w:rPr>
            </w:pPr>
          </w:p>
        </w:tc>
      </w:tr>
    </w:tbl>
    <w:p w:rsidR="002839CB" w:rsidRDefault="002839CB" w:rsidP="002839CB">
      <w:pPr>
        <w:rPr>
          <w:b/>
        </w:rPr>
      </w:pPr>
    </w:p>
    <w:p w:rsidR="002839CB" w:rsidRDefault="002839CB" w:rsidP="002839CB">
      <w:pPr>
        <w:rPr>
          <w:b/>
        </w:rPr>
      </w:pPr>
    </w:p>
    <w:p w:rsidR="002839CB" w:rsidRPr="001C2104" w:rsidRDefault="002839CB" w:rsidP="002839CB">
      <w:pPr>
        <w:rPr>
          <w:b/>
        </w:rPr>
      </w:pPr>
      <w:r w:rsidRPr="001C2104">
        <w:rPr>
          <w:b/>
        </w:rPr>
        <w:lastRenderedPageBreak/>
        <w:t>BERGEN COUNTY ASSOCIATION OF SCHOOL BUSINESS OFFICIALS</w:t>
      </w:r>
    </w:p>
    <w:p w:rsidR="002839CB" w:rsidRPr="001C2104" w:rsidRDefault="002839CB" w:rsidP="002839CB">
      <w:pPr>
        <w:rPr>
          <w:b/>
        </w:rPr>
      </w:pPr>
      <w:r w:rsidRPr="001C2104">
        <w:rPr>
          <w:b/>
        </w:rPr>
        <w:t>Distinguished Service Award Information Form</w:t>
      </w:r>
    </w:p>
    <w:p w:rsidR="002839CB" w:rsidRDefault="002839CB" w:rsidP="002839CB"/>
    <w:p w:rsidR="002839CB" w:rsidRDefault="000E177A" w:rsidP="002839CB">
      <w:pPr>
        <w:ind w:right="-720"/>
        <w:rPr>
          <w:u w:val="single"/>
        </w:rPr>
      </w:pPr>
      <w:r>
        <w:t>Name of Nominee</w:t>
      </w:r>
      <w:r w:rsidR="002839CB">
        <w:t>:</w:t>
      </w:r>
      <w:r w:rsidR="002839CB">
        <w:tab/>
      </w:r>
      <w:r w:rsidR="002839CB">
        <w:rPr>
          <w:u w:val="single"/>
        </w:rPr>
        <w:tab/>
      </w:r>
      <w:r w:rsidR="002839CB">
        <w:rPr>
          <w:u w:val="single"/>
        </w:rPr>
        <w:tab/>
      </w:r>
      <w:r w:rsidR="002839CB">
        <w:rPr>
          <w:u w:val="single"/>
        </w:rPr>
        <w:tab/>
      </w:r>
      <w:r w:rsidR="002839CB">
        <w:rPr>
          <w:u w:val="single"/>
        </w:rPr>
        <w:tab/>
      </w:r>
      <w:r w:rsidR="002839CB">
        <w:rPr>
          <w:u w:val="single"/>
        </w:rPr>
        <w:tab/>
      </w:r>
      <w:r w:rsidR="002839CB">
        <w:rPr>
          <w:u w:val="single"/>
        </w:rPr>
        <w:tab/>
      </w:r>
      <w:r w:rsidR="002839CB">
        <w:rPr>
          <w:u w:val="single"/>
        </w:rPr>
        <w:tab/>
      </w:r>
      <w:r w:rsidR="002839CB">
        <w:rPr>
          <w:u w:val="single"/>
        </w:rPr>
        <w:tab/>
      </w:r>
      <w:r w:rsidR="002839CB">
        <w:rPr>
          <w:u w:val="single"/>
        </w:rPr>
        <w:tab/>
      </w:r>
    </w:p>
    <w:p w:rsidR="002839CB" w:rsidRDefault="002839CB" w:rsidP="002839CB">
      <w:pPr>
        <w:rPr>
          <w:u w:val="single"/>
        </w:rPr>
      </w:pPr>
    </w:p>
    <w:p w:rsidR="002839CB" w:rsidRDefault="002839CB" w:rsidP="002839CB">
      <w:pPr>
        <w:ind w:right="-720"/>
        <w:rPr>
          <w:u w:val="single"/>
        </w:rPr>
      </w:pPr>
      <w:smartTag w:uri="urn:schemas-microsoft-com:office:smarttags" w:element="place">
        <w:r>
          <w:t>School District</w:t>
        </w:r>
      </w:smartTag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Default="002839CB" w:rsidP="002839CB">
      <w:pPr>
        <w:rPr>
          <w:u w:val="single"/>
        </w:rPr>
      </w:pPr>
    </w:p>
    <w:p w:rsidR="002839CB" w:rsidRDefault="002839CB" w:rsidP="002839CB">
      <w:pPr>
        <w:ind w:right="-720"/>
        <w:rPr>
          <w:u w:val="single"/>
        </w:rPr>
      </w:pPr>
      <w:r>
        <w:t>Position: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Default="002839CB" w:rsidP="002839CB">
      <w:pPr>
        <w:rPr>
          <w:u w:val="single"/>
        </w:rPr>
      </w:pPr>
    </w:p>
    <w:p w:rsidR="002839CB" w:rsidRDefault="002839CB" w:rsidP="002839CB">
      <w:pPr>
        <w:numPr>
          <w:ilvl w:val="0"/>
          <w:numId w:val="3"/>
        </w:numPr>
        <w:ind w:right="-720"/>
      </w:pPr>
      <w:r w:rsidRPr="00597A6C">
        <w:t>List</w:t>
      </w:r>
      <w:r>
        <w:t xml:space="preserve"> leadership positions held in school administration or related to school administration</w:t>
      </w:r>
    </w:p>
    <w:p w:rsidR="002839CB" w:rsidRDefault="002839CB" w:rsidP="002839CB">
      <w:pPr>
        <w:ind w:left="360" w:right="-720"/>
      </w:pPr>
      <w:r>
        <w:t>(maximum of three):</w:t>
      </w:r>
    </w:p>
    <w:p w:rsidR="002839CB" w:rsidRPr="00597A6C" w:rsidRDefault="002839CB" w:rsidP="002839CB">
      <w:pPr>
        <w:ind w:left="360" w:right="-720"/>
        <w:rPr>
          <w:sz w:val="20"/>
          <w:szCs w:val="20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</w:p>
    <w:p w:rsidR="002839CB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u w:val="single"/>
        </w:rPr>
      </w:pPr>
      <w:r w:rsidRPr="00597A6C">
        <w:rPr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Default="002839CB" w:rsidP="002839CB"/>
    <w:p w:rsidR="002839CB" w:rsidRDefault="002839CB" w:rsidP="002839CB">
      <w:pPr>
        <w:numPr>
          <w:ilvl w:val="0"/>
          <w:numId w:val="3"/>
        </w:numPr>
        <w:ind w:left="360" w:right="-720"/>
      </w:pPr>
      <w:r w:rsidRPr="00597A6C">
        <w:t>List</w:t>
      </w:r>
      <w:r>
        <w:t xml:space="preserve"> significant accomplishments of nominee during his/her career (maximum of three):</w:t>
      </w:r>
    </w:p>
    <w:p w:rsidR="002839CB" w:rsidRPr="00597A6C" w:rsidRDefault="002839CB" w:rsidP="002839CB">
      <w:pPr>
        <w:ind w:left="360" w:right="-720"/>
        <w:rPr>
          <w:sz w:val="20"/>
          <w:szCs w:val="20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u w:val="single"/>
        </w:rPr>
      </w:pPr>
      <w:r w:rsidRPr="00597A6C">
        <w:rPr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Default="002839CB" w:rsidP="002839CB"/>
    <w:p w:rsidR="002839CB" w:rsidRDefault="002839CB" w:rsidP="002839CB">
      <w:pPr>
        <w:numPr>
          <w:ilvl w:val="0"/>
          <w:numId w:val="3"/>
        </w:numPr>
        <w:ind w:left="360" w:right="-720"/>
      </w:pPr>
      <w:r>
        <w:t>Indicate any honors received by the nominee (local, state, county, national):</w:t>
      </w:r>
    </w:p>
    <w:p w:rsidR="002839CB" w:rsidRPr="00597A6C" w:rsidRDefault="002839CB" w:rsidP="002839CB">
      <w:pPr>
        <w:ind w:left="360" w:right="-720"/>
        <w:rPr>
          <w:sz w:val="20"/>
          <w:szCs w:val="20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Default="002839CB" w:rsidP="002839CB">
      <w:pPr>
        <w:ind w:left="360" w:right="-720"/>
        <w:rPr>
          <w:u w:val="single"/>
        </w:rPr>
      </w:pPr>
      <w:r w:rsidRPr="00597A6C">
        <w:rPr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Default="002839CB" w:rsidP="002839CB">
      <w:pPr>
        <w:ind w:left="360" w:right="-720"/>
        <w:rPr>
          <w:u w:val="single"/>
        </w:rPr>
      </w:pPr>
    </w:p>
    <w:p w:rsidR="002839CB" w:rsidRDefault="002839CB" w:rsidP="002839CB">
      <w:pPr>
        <w:ind w:left="360" w:right="-720"/>
        <w:rPr>
          <w:u w:val="single"/>
        </w:rPr>
      </w:pPr>
    </w:p>
    <w:p w:rsidR="008D78C2" w:rsidRDefault="008D78C2" w:rsidP="002839CB">
      <w:pPr>
        <w:ind w:left="360" w:right="-720"/>
        <w:rPr>
          <w:u w:val="single"/>
        </w:rPr>
      </w:pPr>
    </w:p>
    <w:p w:rsidR="008D78C2" w:rsidRDefault="008D78C2" w:rsidP="002839CB">
      <w:pPr>
        <w:ind w:left="360" w:right="-720"/>
        <w:rPr>
          <w:u w:val="single"/>
        </w:rPr>
      </w:pPr>
    </w:p>
    <w:p w:rsidR="008D78C2" w:rsidRDefault="008D78C2" w:rsidP="002839CB">
      <w:pPr>
        <w:ind w:left="360" w:right="-720"/>
        <w:rPr>
          <w:u w:val="single"/>
        </w:rPr>
      </w:pPr>
    </w:p>
    <w:p w:rsidR="008D78C2" w:rsidRDefault="008D78C2" w:rsidP="002839CB">
      <w:pPr>
        <w:ind w:left="360" w:right="-720"/>
        <w:rPr>
          <w:u w:val="single"/>
        </w:rPr>
      </w:pPr>
    </w:p>
    <w:p w:rsidR="002839CB" w:rsidRDefault="002839CB" w:rsidP="002839CB">
      <w:pPr>
        <w:ind w:left="360" w:right="-720"/>
        <w:rPr>
          <w:u w:val="single"/>
        </w:rPr>
      </w:pPr>
    </w:p>
    <w:p w:rsidR="002839CB" w:rsidRDefault="002839CB" w:rsidP="002839CB">
      <w:pPr>
        <w:numPr>
          <w:ilvl w:val="0"/>
          <w:numId w:val="3"/>
        </w:numPr>
        <w:ind w:right="-720"/>
      </w:pPr>
      <w:r>
        <w:lastRenderedPageBreak/>
        <w:t xml:space="preserve">What has the nominee done to advance school administration or education in </w:t>
      </w:r>
    </w:p>
    <w:p w:rsidR="002839CB" w:rsidRDefault="002839CB" w:rsidP="002839CB">
      <w:pPr>
        <w:ind w:left="360" w:right="-720"/>
      </w:pPr>
      <w:r>
        <w:t xml:space="preserve">Bergen County or New Jersey? (A maximum of three specifics – do not list any </w:t>
      </w:r>
    </w:p>
    <w:p w:rsidR="002839CB" w:rsidRDefault="002839CB" w:rsidP="002839CB">
      <w:pPr>
        <w:ind w:left="360" w:right="-720"/>
      </w:pPr>
      <w:r>
        <w:t>offices held):</w:t>
      </w:r>
    </w:p>
    <w:p w:rsidR="002839CB" w:rsidRPr="00597A6C" w:rsidRDefault="002839CB" w:rsidP="002839CB">
      <w:pPr>
        <w:ind w:left="360" w:right="-720"/>
        <w:rPr>
          <w:sz w:val="20"/>
          <w:szCs w:val="20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u w:val="single"/>
        </w:rPr>
      </w:pPr>
      <w:r w:rsidRPr="00597A6C">
        <w:rPr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Default="002839CB" w:rsidP="002839CB">
      <w:pPr>
        <w:ind w:right="-720"/>
      </w:pPr>
    </w:p>
    <w:p w:rsidR="002839CB" w:rsidRDefault="002839CB" w:rsidP="002839CB">
      <w:pPr>
        <w:numPr>
          <w:ilvl w:val="0"/>
          <w:numId w:val="3"/>
        </w:numPr>
        <w:ind w:left="360" w:right="-720"/>
      </w:pPr>
      <w:r>
        <w:t>Indicate any organizational offices held:</w:t>
      </w:r>
    </w:p>
    <w:p w:rsidR="002839CB" w:rsidRPr="00597A6C" w:rsidRDefault="002839CB" w:rsidP="002839CB">
      <w:pPr>
        <w:ind w:left="360" w:right="-720"/>
        <w:rPr>
          <w:sz w:val="20"/>
          <w:szCs w:val="20"/>
        </w:rPr>
      </w:pPr>
    </w:p>
    <w:p w:rsidR="002839CB" w:rsidRDefault="002839CB" w:rsidP="002839CB">
      <w:pPr>
        <w:ind w:left="360" w:right="-720"/>
        <w:rPr>
          <w:sz w:val="20"/>
          <w:szCs w:val="20"/>
        </w:rPr>
      </w:pPr>
      <w:r w:rsidRPr="00A04795">
        <w:t xml:space="preserve">County: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Pr="00A04795" w:rsidRDefault="002839CB" w:rsidP="002839CB">
      <w:pPr>
        <w:ind w:left="360" w:right="-720"/>
        <w:rPr>
          <w:sz w:val="20"/>
          <w:szCs w:val="20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>
        <w:t>State</w:t>
      </w:r>
      <w:r w:rsidRPr="00A04795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Default="002839CB" w:rsidP="002839CB"/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>
        <w:t>National</w:t>
      </w:r>
      <w:r w:rsidRPr="00A04795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Default="002839CB" w:rsidP="002839CB"/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Default="002839CB" w:rsidP="002839CB"/>
    <w:p w:rsidR="002839CB" w:rsidRDefault="002839CB" w:rsidP="002839CB">
      <w:pPr>
        <w:numPr>
          <w:ilvl w:val="0"/>
          <w:numId w:val="3"/>
        </w:numPr>
        <w:ind w:left="360" w:right="-720"/>
      </w:pPr>
      <w:r>
        <w:t xml:space="preserve">Indicate any other professional and/or personal responsibilities of significance </w:t>
      </w:r>
    </w:p>
    <w:p w:rsidR="002839CB" w:rsidRDefault="002839CB" w:rsidP="002839CB">
      <w:pPr>
        <w:ind w:left="360" w:right="-720"/>
      </w:pPr>
      <w:r>
        <w:t>assumed by the nominee but not listed above:</w:t>
      </w:r>
    </w:p>
    <w:p w:rsidR="002839CB" w:rsidRPr="00A04795" w:rsidRDefault="002839CB" w:rsidP="002839CB">
      <w:pPr>
        <w:ind w:left="360" w:right="-720"/>
        <w:rPr>
          <w:sz w:val="20"/>
          <w:szCs w:val="20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Default="002839CB" w:rsidP="002839CB"/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 w:rsidRPr="00597A6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39CB" w:rsidRPr="00597A6C" w:rsidRDefault="002839CB" w:rsidP="002839CB">
      <w:pPr>
        <w:ind w:left="360" w:right="-720"/>
        <w:rPr>
          <w:sz w:val="20"/>
          <w:szCs w:val="20"/>
          <w:u w:val="single"/>
        </w:rPr>
      </w:pPr>
    </w:p>
    <w:p w:rsidR="002839CB" w:rsidRDefault="002839CB" w:rsidP="002839CB">
      <w:pPr>
        <w:numPr>
          <w:ilvl w:val="0"/>
          <w:numId w:val="3"/>
        </w:numPr>
        <w:ind w:left="360" w:right="-720"/>
      </w:pPr>
      <w:r>
        <w:t>On an attached statement, give a brief narrative of your reasons for nominating</w:t>
      </w:r>
    </w:p>
    <w:p w:rsidR="002839CB" w:rsidRDefault="002839CB" w:rsidP="002839CB">
      <w:pPr>
        <w:ind w:left="360" w:right="-720"/>
      </w:pPr>
      <w:r>
        <w:t xml:space="preserve"> this person.</w:t>
      </w:r>
    </w:p>
    <w:p w:rsidR="002839CB" w:rsidRPr="00A04795" w:rsidRDefault="002839CB" w:rsidP="002839CB">
      <w:pPr>
        <w:ind w:left="360" w:right="-720"/>
        <w:rPr>
          <w:sz w:val="20"/>
          <w:szCs w:val="20"/>
        </w:rPr>
      </w:pPr>
      <w:r w:rsidRPr="00A04795">
        <w:rPr>
          <w:sz w:val="20"/>
          <w:szCs w:val="20"/>
        </w:rPr>
        <w:tab/>
      </w:r>
      <w:r w:rsidRPr="00A04795">
        <w:rPr>
          <w:sz w:val="20"/>
          <w:szCs w:val="20"/>
        </w:rPr>
        <w:tab/>
      </w:r>
      <w:r w:rsidRPr="00A04795">
        <w:rPr>
          <w:sz w:val="20"/>
          <w:szCs w:val="20"/>
        </w:rPr>
        <w:tab/>
      </w:r>
      <w:r w:rsidRPr="00A04795">
        <w:rPr>
          <w:sz w:val="20"/>
          <w:szCs w:val="20"/>
        </w:rPr>
        <w:tab/>
      </w:r>
      <w:r w:rsidRPr="00A04795">
        <w:rPr>
          <w:sz w:val="20"/>
          <w:szCs w:val="20"/>
        </w:rPr>
        <w:tab/>
      </w:r>
    </w:p>
    <w:p w:rsidR="002839CB" w:rsidRDefault="002839CB" w:rsidP="002839CB"/>
    <w:p w:rsidR="002839CB" w:rsidRDefault="002839CB" w:rsidP="002839CB">
      <w:r>
        <w:t>Nomination submitted by:</w:t>
      </w:r>
    </w:p>
    <w:p w:rsidR="002839CB" w:rsidRPr="00A04795" w:rsidRDefault="002839CB" w:rsidP="002839CB">
      <w:pPr>
        <w:ind w:left="360" w:right="-720"/>
        <w:rPr>
          <w:u w:val="single"/>
        </w:rPr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Pr="00A04795" w:rsidRDefault="002839CB" w:rsidP="002839CB">
      <w:pPr>
        <w:ind w:left="360" w:right="-720"/>
        <w:rPr>
          <w:u w:val="single"/>
        </w:rPr>
      </w:pPr>
      <w:r>
        <w:t>Address: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9CB" w:rsidRPr="00A04795" w:rsidRDefault="002839CB" w:rsidP="002839CB">
      <w:pPr>
        <w:ind w:left="360" w:right="-720"/>
        <w:rPr>
          <w:u w:val="single"/>
        </w:rPr>
      </w:pPr>
      <w:r>
        <w:t>Telephone: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0A13" w:rsidRPr="00E97C0B" w:rsidRDefault="002839CB" w:rsidP="00E97C0B">
      <w:pPr>
        <w:ind w:left="360" w:right="-720"/>
        <w:rPr>
          <w:u w:val="single"/>
        </w:rPr>
      </w:pPr>
      <w:r>
        <w:t>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0A13" w:rsidRPr="00E97C0B" w:rsidSect="00CA2005">
      <w:headerReference w:type="default" r:id="rId7"/>
      <w:footerReference w:type="default" r:id="rId8"/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09" w:rsidRDefault="00F95B09">
      <w:r>
        <w:separator/>
      </w:r>
    </w:p>
  </w:endnote>
  <w:endnote w:type="continuationSeparator" w:id="0">
    <w:p w:rsidR="00F95B09" w:rsidRDefault="00F9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9B" w:rsidRDefault="001C5F9B" w:rsidP="009C2112">
    <w:pPr>
      <w:pStyle w:val="Footer"/>
      <w:jc w:val="center"/>
    </w:pPr>
    <w:r>
      <w:t>www.bcasbo.</w:t>
    </w:r>
    <w:r w:rsidR="00B93B70"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09" w:rsidRDefault="00F95B09">
      <w:r>
        <w:separator/>
      </w:r>
    </w:p>
  </w:footnote>
  <w:footnote w:type="continuationSeparator" w:id="0">
    <w:p w:rsidR="00F95B09" w:rsidRDefault="00F9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972" w:type="dxa"/>
      <w:tblLook w:val="01E0" w:firstRow="1" w:lastRow="1" w:firstColumn="1" w:lastColumn="1" w:noHBand="0" w:noVBand="0"/>
    </w:tblPr>
    <w:tblGrid>
      <w:gridCol w:w="1836"/>
      <w:gridCol w:w="9144"/>
    </w:tblGrid>
    <w:tr w:rsidR="001C5F9B" w:rsidTr="001A2B27">
      <w:tc>
        <w:tcPr>
          <w:tcW w:w="1836" w:type="dxa"/>
        </w:tcPr>
        <w:p w:rsidR="001C5F9B" w:rsidRDefault="00E97C0B" w:rsidP="002128A5">
          <w:r>
            <w:rPr>
              <w:noProof/>
            </w:rPr>
            <w:drawing>
              <wp:inline distT="0" distB="0" distL="0" distR="0">
                <wp:extent cx="1025525" cy="1256030"/>
                <wp:effectExtent l="0" t="0" r="0" b="0"/>
                <wp:docPr id="1" name="Picture 1" descr="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4" w:type="dxa"/>
        </w:tcPr>
        <w:p w:rsidR="001C5F9B" w:rsidRDefault="001C5F9B" w:rsidP="001A2B27">
          <w:pPr>
            <w:jc w:val="center"/>
          </w:pPr>
        </w:p>
        <w:p w:rsidR="001C5F9B" w:rsidRDefault="001C5F9B" w:rsidP="001A2B27">
          <w:pPr>
            <w:jc w:val="center"/>
          </w:pPr>
          <w:smartTag w:uri="urn:schemas-microsoft-com:office:smarttags" w:element="City">
            <w:r>
              <w:t>BERGEN</w:t>
            </w:r>
          </w:smartTag>
          <w:r>
            <w:t xml:space="preserve"> </w:t>
          </w:r>
          <w:smartTag w:uri="urn:schemas-microsoft-com:office:smarttags" w:element="place">
            <w:smartTag w:uri="urn:schemas-microsoft-com:office:smarttags" w:element="PlaceType">
              <w:r>
                <w:t>COUNTY</w:t>
              </w:r>
            </w:smartTag>
            <w:r>
              <w:t xml:space="preserve"> </w:t>
            </w:r>
            <w:smartTag w:uri="urn:schemas-microsoft-com:office:smarttags" w:element="PlaceName">
              <w:r>
                <w:t>ASSOCIATION</w:t>
              </w:r>
            </w:smartTag>
          </w:smartTag>
          <w:r>
            <w:t xml:space="preserve"> OF SCHOOL BUSINESS OFFICIALS</w:t>
          </w:r>
        </w:p>
        <w:p w:rsidR="001C5F9B" w:rsidRDefault="001C5F9B" w:rsidP="001A2B27">
          <w:pPr>
            <w:jc w:val="center"/>
          </w:pPr>
        </w:p>
        <w:p w:rsidR="001C5F9B" w:rsidRDefault="001C5F9B" w:rsidP="00EF1D20">
          <w:pPr>
            <w:jc w:val="center"/>
          </w:pPr>
          <w:r>
            <w:t xml:space="preserve">c/o </w:t>
          </w:r>
          <w:r w:rsidR="00E97C0B">
            <w:t xml:space="preserve">Ridgewood </w:t>
          </w:r>
          <w:r>
            <w:t>Board of Education</w:t>
          </w:r>
        </w:p>
        <w:p w:rsidR="001C5F9B" w:rsidRDefault="00E97C0B" w:rsidP="00EF1D20">
          <w:pPr>
            <w:jc w:val="center"/>
          </w:pPr>
          <w:r>
            <w:t>49 Cottage Place</w:t>
          </w:r>
        </w:p>
        <w:p w:rsidR="001C5F9B" w:rsidRDefault="00E97C0B" w:rsidP="00EF1D20">
          <w:pPr>
            <w:jc w:val="center"/>
          </w:pPr>
          <w:r>
            <w:t>Ridgewood, New Jersey 07450</w:t>
          </w:r>
        </w:p>
        <w:p w:rsidR="001C5F9B" w:rsidRDefault="001C5F9B" w:rsidP="001A2B27">
          <w:pPr>
            <w:jc w:val="center"/>
          </w:pPr>
        </w:p>
      </w:tc>
    </w:tr>
  </w:tbl>
  <w:p w:rsidR="001C5F9B" w:rsidRDefault="001C5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D4DF6"/>
    <w:multiLevelType w:val="hybridMultilevel"/>
    <w:tmpl w:val="1B10A03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AEB2A16"/>
    <w:multiLevelType w:val="hybridMultilevel"/>
    <w:tmpl w:val="F5EC07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EFD302A"/>
    <w:multiLevelType w:val="hybridMultilevel"/>
    <w:tmpl w:val="CD4EB1A4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A6"/>
    <w:rsid w:val="0000154F"/>
    <w:rsid w:val="0000563C"/>
    <w:rsid w:val="00035CF1"/>
    <w:rsid w:val="000523DC"/>
    <w:rsid w:val="00052BEE"/>
    <w:rsid w:val="00076B0A"/>
    <w:rsid w:val="00086C67"/>
    <w:rsid w:val="00096832"/>
    <w:rsid w:val="000A20FA"/>
    <w:rsid w:val="000A4C4C"/>
    <w:rsid w:val="000A7757"/>
    <w:rsid w:val="000B1DA9"/>
    <w:rsid w:val="000B204B"/>
    <w:rsid w:val="000C45FA"/>
    <w:rsid w:val="000D2A33"/>
    <w:rsid w:val="000E177A"/>
    <w:rsid w:val="000F2C71"/>
    <w:rsid w:val="000F569C"/>
    <w:rsid w:val="0010012D"/>
    <w:rsid w:val="00102157"/>
    <w:rsid w:val="00111EEB"/>
    <w:rsid w:val="0013023B"/>
    <w:rsid w:val="001430DD"/>
    <w:rsid w:val="00157D1C"/>
    <w:rsid w:val="0017199F"/>
    <w:rsid w:val="0018275E"/>
    <w:rsid w:val="001849E8"/>
    <w:rsid w:val="0018654B"/>
    <w:rsid w:val="00187FB6"/>
    <w:rsid w:val="00190391"/>
    <w:rsid w:val="00190D8C"/>
    <w:rsid w:val="00197204"/>
    <w:rsid w:val="001A2B27"/>
    <w:rsid w:val="001A706B"/>
    <w:rsid w:val="001B6663"/>
    <w:rsid w:val="001B6ADB"/>
    <w:rsid w:val="001B6F3A"/>
    <w:rsid w:val="001C5F9B"/>
    <w:rsid w:val="001D3871"/>
    <w:rsid w:val="001D53B0"/>
    <w:rsid w:val="001D744C"/>
    <w:rsid w:val="001E5B9B"/>
    <w:rsid w:val="001F4BC3"/>
    <w:rsid w:val="0020010E"/>
    <w:rsid w:val="0020500C"/>
    <w:rsid w:val="002128A5"/>
    <w:rsid w:val="00213E1D"/>
    <w:rsid w:val="002154E4"/>
    <w:rsid w:val="0021779F"/>
    <w:rsid w:val="00221B7F"/>
    <w:rsid w:val="00223443"/>
    <w:rsid w:val="00225973"/>
    <w:rsid w:val="0024329D"/>
    <w:rsid w:val="00250318"/>
    <w:rsid w:val="00251B84"/>
    <w:rsid w:val="00253A94"/>
    <w:rsid w:val="00263D7D"/>
    <w:rsid w:val="00265E2A"/>
    <w:rsid w:val="0027215D"/>
    <w:rsid w:val="002800CF"/>
    <w:rsid w:val="00280576"/>
    <w:rsid w:val="002839CB"/>
    <w:rsid w:val="002A3316"/>
    <w:rsid w:val="002A376A"/>
    <w:rsid w:val="002B2094"/>
    <w:rsid w:val="002B7188"/>
    <w:rsid w:val="002D2BCF"/>
    <w:rsid w:val="002D2EC7"/>
    <w:rsid w:val="002D5C85"/>
    <w:rsid w:val="002D6D78"/>
    <w:rsid w:val="003144C9"/>
    <w:rsid w:val="00327290"/>
    <w:rsid w:val="003412D0"/>
    <w:rsid w:val="00350BF5"/>
    <w:rsid w:val="00361E20"/>
    <w:rsid w:val="00361EB1"/>
    <w:rsid w:val="00364347"/>
    <w:rsid w:val="0036480C"/>
    <w:rsid w:val="0038222D"/>
    <w:rsid w:val="00387DEF"/>
    <w:rsid w:val="00396AE6"/>
    <w:rsid w:val="00396DB9"/>
    <w:rsid w:val="003A223B"/>
    <w:rsid w:val="003A7D16"/>
    <w:rsid w:val="003D0DCD"/>
    <w:rsid w:val="003D3B40"/>
    <w:rsid w:val="00401CD6"/>
    <w:rsid w:val="00404781"/>
    <w:rsid w:val="00404E9C"/>
    <w:rsid w:val="00414C2F"/>
    <w:rsid w:val="00421A47"/>
    <w:rsid w:val="004277F3"/>
    <w:rsid w:val="00430BD9"/>
    <w:rsid w:val="00437033"/>
    <w:rsid w:val="004450CA"/>
    <w:rsid w:val="00452867"/>
    <w:rsid w:val="00470C74"/>
    <w:rsid w:val="00473121"/>
    <w:rsid w:val="0048058D"/>
    <w:rsid w:val="00482137"/>
    <w:rsid w:val="0049236B"/>
    <w:rsid w:val="004A066E"/>
    <w:rsid w:val="004A0A13"/>
    <w:rsid w:val="004A34B5"/>
    <w:rsid w:val="004A5B17"/>
    <w:rsid w:val="004B04A2"/>
    <w:rsid w:val="004B0705"/>
    <w:rsid w:val="004B1906"/>
    <w:rsid w:val="004C7C68"/>
    <w:rsid w:val="004D5906"/>
    <w:rsid w:val="004E29C6"/>
    <w:rsid w:val="004E659A"/>
    <w:rsid w:val="00501B33"/>
    <w:rsid w:val="005036CE"/>
    <w:rsid w:val="005076FB"/>
    <w:rsid w:val="005100CF"/>
    <w:rsid w:val="00520F6F"/>
    <w:rsid w:val="005228EC"/>
    <w:rsid w:val="00523533"/>
    <w:rsid w:val="00523747"/>
    <w:rsid w:val="00530C9B"/>
    <w:rsid w:val="00551B8F"/>
    <w:rsid w:val="00554034"/>
    <w:rsid w:val="00556C6C"/>
    <w:rsid w:val="00562092"/>
    <w:rsid w:val="00562C14"/>
    <w:rsid w:val="00571F5A"/>
    <w:rsid w:val="00574C42"/>
    <w:rsid w:val="00575466"/>
    <w:rsid w:val="0057752D"/>
    <w:rsid w:val="005857D8"/>
    <w:rsid w:val="005A0D05"/>
    <w:rsid w:val="005A2E83"/>
    <w:rsid w:val="005B630A"/>
    <w:rsid w:val="005C178F"/>
    <w:rsid w:val="005C5E96"/>
    <w:rsid w:val="005C67A4"/>
    <w:rsid w:val="005D18AE"/>
    <w:rsid w:val="005D4A14"/>
    <w:rsid w:val="005E4606"/>
    <w:rsid w:val="005E6E24"/>
    <w:rsid w:val="005E791A"/>
    <w:rsid w:val="005F263E"/>
    <w:rsid w:val="006012B0"/>
    <w:rsid w:val="006079A8"/>
    <w:rsid w:val="006265A1"/>
    <w:rsid w:val="00634728"/>
    <w:rsid w:val="00637C03"/>
    <w:rsid w:val="00637EB2"/>
    <w:rsid w:val="00651713"/>
    <w:rsid w:val="006527CB"/>
    <w:rsid w:val="00661357"/>
    <w:rsid w:val="006729D4"/>
    <w:rsid w:val="00682D6A"/>
    <w:rsid w:val="0068497D"/>
    <w:rsid w:val="00685E5C"/>
    <w:rsid w:val="00687FE0"/>
    <w:rsid w:val="0069151D"/>
    <w:rsid w:val="00694250"/>
    <w:rsid w:val="006947D9"/>
    <w:rsid w:val="006B3748"/>
    <w:rsid w:val="006B5258"/>
    <w:rsid w:val="006B7609"/>
    <w:rsid w:val="006C1D39"/>
    <w:rsid w:val="006D4A50"/>
    <w:rsid w:val="006D517E"/>
    <w:rsid w:val="006D59E8"/>
    <w:rsid w:val="006E2846"/>
    <w:rsid w:val="006E3535"/>
    <w:rsid w:val="006E56C4"/>
    <w:rsid w:val="006F23E5"/>
    <w:rsid w:val="00700AAB"/>
    <w:rsid w:val="00702CAD"/>
    <w:rsid w:val="00705A42"/>
    <w:rsid w:val="00707D6F"/>
    <w:rsid w:val="00710CE2"/>
    <w:rsid w:val="00716BFF"/>
    <w:rsid w:val="00717F29"/>
    <w:rsid w:val="007304D1"/>
    <w:rsid w:val="00737506"/>
    <w:rsid w:val="00754956"/>
    <w:rsid w:val="00771BC9"/>
    <w:rsid w:val="00773C46"/>
    <w:rsid w:val="00776580"/>
    <w:rsid w:val="00781296"/>
    <w:rsid w:val="0079481A"/>
    <w:rsid w:val="007A4E94"/>
    <w:rsid w:val="007B7E93"/>
    <w:rsid w:val="007C15E2"/>
    <w:rsid w:val="007D7728"/>
    <w:rsid w:val="007E27F7"/>
    <w:rsid w:val="007F27B2"/>
    <w:rsid w:val="007F30BA"/>
    <w:rsid w:val="008132CD"/>
    <w:rsid w:val="00827D8E"/>
    <w:rsid w:val="00831CFD"/>
    <w:rsid w:val="008470DA"/>
    <w:rsid w:val="00847F2A"/>
    <w:rsid w:val="008511DF"/>
    <w:rsid w:val="00854892"/>
    <w:rsid w:val="00864E97"/>
    <w:rsid w:val="00875E7A"/>
    <w:rsid w:val="008801EB"/>
    <w:rsid w:val="00880796"/>
    <w:rsid w:val="00890063"/>
    <w:rsid w:val="0089025B"/>
    <w:rsid w:val="00894349"/>
    <w:rsid w:val="00895E26"/>
    <w:rsid w:val="008A236A"/>
    <w:rsid w:val="008A4AED"/>
    <w:rsid w:val="008B0D4D"/>
    <w:rsid w:val="008B6F28"/>
    <w:rsid w:val="008C5483"/>
    <w:rsid w:val="008D632D"/>
    <w:rsid w:val="008D78C2"/>
    <w:rsid w:val="008E4646"/>
    <w:rsid w:val="008F2A09"/>
    <w:rsid w:val="008F6055"/>
    <w:rsid w:val="008F7A01"/>
    <w:rsid w:val="009032EE"/>
    <w:rsid w:val="009038F5"/>
    <w:rsid w:val="00906578"/>
    <w:rsid w:val="00916ACE"/>
    <w:rsid w:val="00920B7A"/>
    <w:rsid w:val="009529AD"/>
    <w:rsid w:val="0095498C"/>
    <w:rsid w:val="00960A03"/>
    <w:rsid w:val="009656A4"/>
    <w:rsid w:val="009A675A"/>
    <w:rsid w:val="009B571A"/>
    <w:rsid w:val="009C2112"/>
    <w:rsid w:val="009C2299"/>
    <w:rsid w:val="009D02E8"/>
    <w:rsid w:val="009D371B"/>
    <w:rsid w:val="009E3151"/>
    <w:rsid w:val="009E4620"/>
    <w:rsid w:val="009E79D2"/>
    <w:rsid w:val="009F540F"/>
    <w:rsid w:val="009F5B29"/>
    <w:rsid w:val="00A00753"/>
    <w:rsid w:val="00A03EB7"/>
    <w:rsid w:val="00A1045B"/>
    <w:rsid w:val="00A110CF"/>
    <w:rsid w:val="00A31B10"/>
    <w:rsid w:val="00A34F80"/>
    <w:rsid w:val="00A40D95"/>
    <w:rsid w:val="00A47D0E"/>
    <w:rsid w:val="00A51AC9"/>
    <w:rsid w:val="00A67241"/>
    <w:rsid w:val="00A6785C"/>
    <w:rsid w:val="00A7064A"/>
    <w:rsid w:val="00A72E50"/>
    <w:rsid w:val="00A7389D"/>
    <w:rsid w:val="00A747E5"/>
    <w:rsid w:val="00A7616C"/>
    <w:rsid w:val="00A87851"/>
    <w:rsid w:val="00A90A32"/>
    <w:rsid w:val="00A91616"/>
    <w:rsid w:val="00AA096B"/>
    <w:rsid w:val="00AA6963"/>
    <w:rsid w:val="00AA6EFF"/>
    <w:rsid w:val="00AB078D"/>
    <w:rsid w:val="00AB19B3"/>
    <w:rsid w:val="00AB59D9"/>
    <w:rsid w:val="00AC69BB"/>
    <w:rsid w:val="00AD2DED"/>
    <w:rsid w:val="00AE3A56"/>
    <w:rsid w:val="00AF39FB"/>
    <w:rsid w:val="00AF3CB2"/>
    <w:rsid w:val="00B00872"/>
    <w:rsid w:val="00B10086"/>
    <w:rsid w:val="00B11264"/>
    <w:rsid w:val="00B130DC"/>
    <w:rsid w:val="00B15613"/>
    <w:rsid w:val="00B25CAB"/>
    <w:rsid w:val="00B25DC9"/>
    <w:rsid w:val="00B270DB"/>
    <w:rsid w:val="00B2726A"/>
    <w:rsid w:val="00B35A75"/>
    <w:rsid w:val="00B36B12"/>
    <w:rsid w:val="00B52F24"/>
    <w:rsid w:val="00B538DE"/>
    <w:rsid w:val="00B676D7"/>
    <w:rsid w:val="00B93B70"/>
    <w:rsid w:val="00BA2881"/>
    <w:rsid w:val="00BA520F"/>
    <w:rsid w:val="00BB383E"/>
    <w:rsid w:val="00BB41F5"/>
    <w:rsid w:val="00BC0AAC"/>
    <w:rsid w:val="00BC3E91"/>
    <w:rsid w:val="00BC603F"/>
    <w:rsid w:val="00BD2E7A"/>
    <w:rsid w:val="00BE2EDB"/>
    <w:rsid w:val="00BE515A"/>
    <w:rsid w:val="00BF3D58"/>
    <w:rsid w:val="00BF5A92"/>
    <w:rsid w:val="00C11069"/>
    <w:rsid w:val="00C237AC"/>
    <w:rsid w:val="00C3528A"/>
    <w:rsid w:val="00C47E13"/>
    <w:rsid w:val="00C51678"/>
    <w:rsid w:val="00C76FA6"/>
    <w:rsid w:val="00C816C3"/>
    <w:rsid w:val="00C8257F"/>
    <w:rsid w:val="00C84982"/>
    <w:rsid w:val="00C861AC"/>
    <w:rsid w:val="00C867BD"/>
    <w:rsid w:val="00C87A19"/>
    <w:rsid w:val="00C921D7"/>
    <w:rsid w:val="00C94D37"/>
    <w:rsid w:val="00CA080D"/>
    <w:rsid w:val="00CA2005"/>
    <w:rsid w:val="00CA7B18"/>
    <w:rsid w:val="00CB6840"/>
    <w:rsid w:val="00CC1F92"/>
    <w:rsid w:val="00CD455C"/>
    <w:rsid w:val="00CE7277"/>
    <w:rsid w:val="00CF20A5"/>
    <w:rsid w:val="00CF5C51"/>
    <w:rsid w:val="00D025E9"/>
    <w:rsid w:val="00D05B2A"/>
    <w:rsid w:val="00D175CC"/>
    <w:rsid w:val="00D35543"/>
    <w:rsid w:val="00D43253"/>
    <w:rsid w:val="00D45F47"/>
    <w:rsid w:val="00D478F9"/>
    <w:rsid w:val="00D6422D"/>
    <w:rsid w:val="00D6439F"/>
    <w:rsid w:val="00D733B5"/>
    <w:rsid w:val="00D818D4"/>
    <w:rsid w:val="00D850F3"/>
    <w:rsid w:val="00D93001"/>
    <w:rsid w:val="00D9596E"/>
    <w:rsid w:val="00D96DAB"/>
    <w:rsid w:val="00DA0DC5"/>
    <w:rsid w:val="00DA30D8"/>
    <w:rsid w:val="00DA436A"/>
    <w:rsid w:val="00DB79E5"/>
    <w:rsid w:val="00DC3793"/>
    <w:rsid w:val="00DC7986"/>
    <w:rsid w:val="00DC7B98"/>
    <w:rsid w:val="00DD3C21"/>
    <w:rsid w:val="00DD4257"/>
    <w:rsid w:val="00DF1CF4"/>
    <w:rsid w:val="00DF6C80"/>
    <w:rsid w:val="00E008E1"/>
    <w:rsid w:val="00E21259"/>
    <w:rsid w:val="00E235E1"/>
    <w:rsid w:val="00E4687B"/>
    <w:rsid w:val="00E56EB9"/>
    <w:rsid w:val="00E65741"/>
    <w:rsid w:val="00E736EE"/>
    <w:rsid w:val="00E813A1"/>
    <w:rsid w:val="00E82C6D"/>
    <w:rsid w:val="00E844ED"/>
    <w:rsid w:val="00E97C0B"/>
    <w:rsid w:val="00EA305C"/>
    <w:rsid w:val="00EB7F29"/>
    <w:rsid w:val="00EC2070"/>
    <w:rsid w:val="00EC5A82"/>
    <w:rsid w:val="00ED2ACF"/>
    <w:rsid w:val="00ED3CFB"/>
    <w:rsid w:val="00ED5BA2"/>
    <w:rsid w:val="00EF1D20"/>
    <w:rsid w:val="00EF357E"/>
    <w:rsid w:val="00EF5195"/>
    <w:rsid w:val="00F05C92"/>
    <w:rsid w:val="00F116A1"/>
    <w:rsid w:val="00F15D5B"/>
    <w:rsid w:val="00F23B9F"/>
    <w:rsid w:val="00F30533"/>
    <w:rsid w:val="00F353F1"/>
    <w:rsid w:val="00F4318D"/>
    <w:rsid w:val="00F50B07"/>
    <w:rsid w:val="00F53613"/>
    <w:rsid w:val="00F5463D"/>
    <w:rsid w:val="00F54D6C"/>
    <w:rsid w:val="00F55B11"/>
    <w:rsid w:val="00F63F3C"/>
    <w:rsid w:val="00F647FF"/>
    <w:rsid w:val="00F6509D"/>
    <w:rsid w:val="00F6528B"/>
    <w:rsid w:val="00F65F08"/>
    <w:rsid w:val="00F71337"/>
    <w:rsid w:val="00F8103F"/>
    <w:rsid w:val="00F828C0"/>
    <w:rsid w:val="00F85418"/>
    <w:rsid w:val="00F95B09"/>
    <w:rsid w:val="00FB5991"/>
    <w:rsid w:val="00FB7045"/>
    <w:rsid w:val="00FD574B"/>
    <w:rsid w:val="00FD65D1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8D955-32DA-4F5D-9E9C-0E91AAA3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4E4"/>
    <w:rPr>
      <w:sz w:val="24"/>
      <w:szCs w:val="24"/>
    </w:rPr>
  </w:style>
  <w:style w:type="paragraph" w:styleId="Heading2">
    <w:name w:val="heading 2"/>
    <w:basedOn w:val="Normal"/>
    <w:next w:val="Normal"/>
    <w:qFormat/>
    <w:rsid w:val="0000563C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3C46"/>
    <w:rPr>
      <w:rFonts w:ascii="Tahoma" w:hAnsi="Tahoma" w:cs="Tahoma"/>
      <w:sz w:val="16"/>
      <w:szCs w:val="16"/>
    </w:rPr>
  </w:style>
  <w:style w:type="character" w:styleId="Hyperlink">
    <w:name w:val="Hyperlink"/>
    <w:rsid w:val="00773C46"/>
    <w:rPr>
      <w:color w:val="0000FF"/>
      <w:u w:val="single"/>
    </w:rPr>
  </w:style>
  <w:style w:type="character" w:styleId="FollowedHyperlink">
    <w:name w:val="FollowedHyperlink"/>
    <w:rsid w:val="00773C46"/>
    <w:rPr>
      <w:color w:val="800080"/>
      <w:u w:val="single"/>
    </w:rPr>
  </w:style>
  <w:style w:type="paragraph" w:styleId="Header">
    <w:name w:val="header"/>
    <w:basedOn w:val="Normal"/>
    <w:rsid w:val="00AB0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078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arvey\Application%20Data\Microsoft\Templates\BCASBO%20Ltr%20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BCASBO Ltr Hd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 2007-08</vt:lpstr>
    </vt:vector>
  </TitlesOfParts>
  <Company>NMBOE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 2007-08</dc:title>
  <dc:subject/>
  <dc:creator>BA</dc:creator>
  <cp:keywords/>
  <cp:lastModifiedBy>Simmons, Melissa</cp:lastModifiedBy>
  <cp:revision>2</cp:revision>
  <cp:lastPrinted>2013-01-30T15:56:00Z</cp:lastPrinted>
  <dcterms:created xsi:type="dcterms:W3CDTF">2020-04-14T22:57:00Z</dcterms:created>
  <dcterms:modified xsi:type="dcterms:W3CDTF">2020-04-14T22:57:00Z</dcterms:modified>
</cp:coreProperties>
</file>